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C78C" w14:textId="77777777" w:rsidR="00963224" w:rsidRDefault="00963224" w:rsidP="00963224">
      <w:pPr>
        <w:jc w:val="both"/>
      </w:pPr>
      <w:r>
        <w:t>Chers adhérents de la Fédération Photographique de France,</w:t>
      </w:r>
    </w:p>
    <w:p w14:paraId="3CEF3BDF" w14:textId="77777777" w:rsidR="00963224" w:rsidRDefault="00963224" w:rsidP="00963224">
      <w:pPr>
        <w:jc w:val="both"/>
      </w:pPr>
    </w:p>
    <w:p w14:paraId="40D8B726" w14:textId="77777777" w:rsidR="00963224" w:rsidRDefault="00963224" w:rsidP="00963224">
      <w:pPr>
        <w:jc w:val="both"/>
      </w:pPr>
      <w:r>
        <w:t>Nous sommes ravis de vous annoncer une opportunité unique de contribuer à un projet photographique passionnant en l'honneur des Jeux Olympiques et Paralympiques de Paris 2024.</w:t>
      </w:r>
    </w:p>
    <w:p w14:paraId="54F6FE2D" w14:textId="77777777" w:rsidR="00963224" w:rsidRDefault="00963224" w:rsidP="00963224">
      <w:pPr>
        <w:jc w:val="both"/>
      </w:pPr>
    </w:p>
    <w:p w14:paraId="2281E83B" w14:textId="77777777" w:rsidR="00963224" w:rsidRDefault="00963224" w:rsidP="00963224">
      <w:pPr>
        <w:jc w:val="both"/>
      </w:pPr>
      <w:r>
        <w:t>Nous vous invitons à participer en partageant votre talent photographique, en capturant l'esprit des sports olympiques et paralympiques à travers votre objectif. L'objectif de cette initiative n'est pas de créer un concours, mais de célébrer l'art de la photographie en mettant en lumière votre créativité.</w:t>
      </w:r>
    </w:p>
    <w:p w14:paraId="6CB6D7C7" w14:textId="77777777" w:rsidR="00963224" w:rsidRDefault="00963224" w:rsidP="00963224">
      <w:pPr>
        <w:jc w:val="both"/>
      </w:pPr>
    </w:p>
    <w:p w14:paraId="3D80DDE9" w14:textId="77777777" w:rsidR="00963224" w:rsidRDefault="00963224" w:rsidP="00963224">
      <w:pPr>
        <w:jc w:val="both"/>
      </w:pPr>
      <w:r>
        <w:t>Voici comment vous pouvez participer :</w:t>
      </w:r>
    </w:p>
    <w:p w14:paraId="13CE0DC9" w14:textId="77777777" w:rsidR="00963224" w:rsidRDefault="00963224" w:rsidP="00963224">
      <w:pPr>
        <w:jc w:val="both"/>
      </w:pPr>
    </w:p>
    <w:p w14:paraId="62F39F33" w14:textId="77777777" w:rsidR="00963224" w:rsidRDefault="00963224" w:rsidP="00963224">
      <w:pPr>
        <w:jc w:val="both"/>
      </w:pPr>
      <w:r>
        <w:t xml:space="preserve">Sélectionnez deux de vos meilleures photos maximum, liées aux sports olympiques et/ou paralympiques. </w:t>
      </w:r>
    </w:p>
    <w:p w14:paraId="372F56CC" w14:textId="77777777" w:rsidR="00963224" w:rsidRDefault="00963224" w:rsidP="00963224">
      <w:pPr>
        <w:jc w:val="both"/>
      </w:pPr>
      <w:r>
        <w:t>Ces photos peuvent avoir été prises lors d'événements passés, dans votre région ou spécialement prises pour cette occasion.</w:t>
      </w:r>
    </w:p>
    <w:p w14:paraId="2E219FD6" w14:textId="77777777" w:rsidR="00963224" w:rsidRDefault="00963224" w:rsidP="00963224">
      <w:pPr>
        <w:jc w:val="both"/>
      </w:pPr>
    </w:p>
    <w:p w14:paraId="5AFD9268" w14:textId="77777777" w:rsidR="00963224" w:rsidRDefault="00963224" w:rsidP="00963224">
      <w:pPr>
        <w:jc w:val="both"/>
      </w:pPr>
      <w:r>
        <w:t>Envoyez ces photos via la plateforme "Copain" dès à présent, et ce, jusqu'au 30 avril de la même année.</w:t>
      </w:r>
    </w:p>
    <w:p w14:paraId="4CE68C6D" w14:textId="77777777" w:rsidR="00963224" w:rsidRDefault="00963224" w:rsidP="00963224">
      <w:pPr>
        <w:jc w:val="both"/>
      </w:pPr>
    </w:p>
    <w:p w14:paraId="43A619F9" w14:textId="77777777" w:rsidR="00963224" w:rsidRPr="006230FE" w:rsidRDefault="00963224" w:rsidP="00963224">
      <w:pPr>
        <w:jc w:val="both"/>
        <w:rPr>
          <w:rFonts w:cstheme="minorHAnsi"/>
        </w:rPr>
      </w:pPr>
      <w:r>
        <w:t xml:space="preserve">Rassurez-vous, ce n'est pas un concours, mais un appel à la créativité. Vos photos seront examinées par un jury d'experts qui sélectionnera celles qui figureront dans une galerie virtuelle spécialement créée pour les Jeux Olympiques et Paralympiques de Paris 2024 </w:t>
      </w:r>
      <w:r w:rsidRPr="006230FE">
        <w:rPr>
          <w:rFonts w:cstheme="minorHAnsi"/>
          <w:bdr w:val="none" w:sz="0" w:space="0" w:color="auto" w:frame="1"/>
          <w:shd w:val="clear" w:color="auto" w:fill="FFFFFF"/>
        </w:rPr>
        <w:t>et qui contribueront à la réalisation d'expositions de Prestige de la FPF.</w:t>
      </w:r>
    </w:p>
    <w:p w14:paraId="563F4045" w14:textId="77777777" w:rsidR="00963224" w:rsidRDefault="00963224" w:rsidP="00963224">
      <w:pPr>
        <w:jc w:val="both"/>
      </w:pPr>
    </w:p>
    <w:p w14:paraId="53917699" w14:textId="77777777" w:rsidR="00963224" w:rsidRDefault="00963224" w:rsidP="00963224">
      <w:pPr>
        <w:jc w:val="both"/>
      </w:pPr>
      <w:r>
        <w:t>Nous sommes impatients de découvrir les talents photographiques et de partager vos œuvres avec le monde entier. C'est une opportunité fantastique de montrer votre passion pour la photographie et de contribuer à l'enthousiasme qui entoure cet événement historique.</w:t>
      </w:r>
    </w:p>
    <w:p w14:paraId="0E7FBC21" w14:textId="77777777" w:rsidR="00963224" w:rsidRDefault="00963224" w:rsidP="00963224">
      <w:pPr>
        <w:jc w:val="both"/>
      </w:pPr>
    </w:p>
    <w:p w14:paraId="5560EAB8" w14:textId="77777777" w:rsidR="00963224" w:rsidRDefault="00963224" w:rsidP="00963224">
      <w:pPr>
        <w:jc w:val="both"/>
      </w:pPr>
      <w:r>
        <w:t>Gardez un œil sur les prochaines communications pour plus de détails sur la manière d'envoyer vos photos. Nous avons hâte de voir vos créations capturer la magie des Jeux Olympiques et Paralympiques de Paris 2024.</w:t>
      </w:r>
    </w:p>
    <w:p w14:paraId="02197F8C" w14:textId="77777777" w:rsidR="00963224" w:rsidRDefault="00963224" w:rsidP="00963224">
      <w:pPr>
        <w:jc w:val="both"/>
      </w:pPr>
    </w:p>
    <w:p w14:paraId="273EC426" w14:textId="77777777" w:rsidR="00963224" w:rsidRDefault="00963224" w:rsidP="00963224">
      <w:pPr>
        <w:jc w:val="both"/>
      </w:pPr>
      <w:r>
        <w:t>Merci de faire partie de cette aventure photographique exceptionnelle !</w:t>
      </w:r>
    </w:p>
    <w:p w14:paraId="42C6DB19" w14:textId="77777777" w:rsidR="003E4F12" w:rsidRPr="00554A26" w:rsidRDefault="00B13DAF">
      <w:pPr>
        <w:rPr>
          <w:rFonts w:ascii="Aptos" w:hAnsi="Aptos"/>
        </w:rPr>
      </w:pPr>
      <w:r w:rsidRPr="00554A26">
        <w:rPr>
          <w:rFonts w:ascii="Aptos" w:hAnsi="Aptos"/>
        </w:rPr>
        <w:t xml:space="preserve">  </w:t>
      </w:r>
    </w:p>
    <w:sectPr w:rsidR="003E4F12" w:rsidRPr="00554A26" w:rsidSect="0050616E">
      <w:headerReference w:type="even" r:id="rId6"/>
      <w:headerReference w:type="default" r:id="rId7"/>
      <w:footerReference w:type="even" r:id="rId8"/>
      <w:footerReference w:type="default" r:id="rId9"/>
      <w:headerReference w:type="first" r:id="rId10"/>
      <w:footerReference w:type="first" r:id="rId11"/>
      <w:pgSz w:w="11906" w:h="16838"/>
      <w:pgMar w:top="2835" w:right="1417" w:bottom="1985"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CCAD" w14:textId="77777777" w:rsidR="003F5091" w:rsidRDefault="003F5091" w:rsidP="00873A6A">
      <w:r>
        <w:separator/>
      </w:r>
    </w:p>
  </w:endnote>
  <w:endnote w:type="continuationSeparator" w:id="0">
    <w:p w14:paraId="5C622749" w14:textId="77777777" w:rsidR="003F5091" w:rsidRDefault="003F5091" w:rsidP="0087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useo 700">
    <w:panose1 w:val="02000000000000000000"/>
    <w:charset w:val="00"/>
    <w:family w:val="auto"/>
    <w:pitch w:val="variable"/>
    <w:sig w:usb0="A00000AF" w:usb1="4000004A" w:usb2="00000000" w:usb3="00000000" w:csb0="00000093" w:csb1="00000000"/>
  </w:font>
  <w:font w:name="Museo 500">
    <w:panose1 w:val="020000000000000000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8A2" w14:textId="77777777" w:rsidR="0050616E" w:rsidRDefault="005061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04EC" w14:textId="77777777" w:rsidR="00873A6A" w:rsidRDefault="00DB433A" w:rsidP="00A47E37">
    <w:pPr>
      <w:pStyle w:val="Pieddepage"/>
      <w:jc w:val="center"/>
      <w:rPr>
        <w:rFonts w:ascii="Aptos" w:hAnsi="Aptos"/>
        <w:color w:val="000000" w:themeColor="text1"/>
        <w:sz w:val="20"/>
        <w:szCs w:val="20"/>
      </w:rPr>
    </w:pPr>
    <w:r w:rsidRPr="00DB433A">
      <w:rPr>
        <w:rFonts w:ascii="Aptos" w:hAnsi="Aptos"/>
        <w:color w:val="000000" w:themeColor="text1"/>
        <w:sz w:val="20"/>
        <w:szCs w:val="20"/>
      </w:rPr>
      <w:t>5, rue jules-Vallès – 75011 PARIS</w:t>
    </w:r>
    <w:r w:rsidR="00A47E37">
      <w:rPr>
        <w:rFonts w:ascii="Aptos" w:hAnsi="Aptos"/>
        <w:color w:val="000000" w:themeColor="text1"/>
        <w:sz w:val="20"/>
        <w:szCs w:val="20"/>
      </w:rPr>
      <w:t xml:space="preserve"> – Tél : 01 43 71 30 40</w:t>
    </w:r>
  </w:p>
  <w:p w14:paraId="6069BA8F" w14:textId="77777777" w:rsidR="00A47E37" w:rsidRPr="00A47E37" w:rsidRDefault="00A47E37" w:rsidP="00A47E37">
    <w:pPr>
      <w:widowControl w:val="0"/>
      <w:jc w:val="center"/>
      <w:rPr>
        <w:rFonts w:ascii="Aptos" w:hAnsi="Aptos" w:cs="Arial"/>
        <w:sz w:val="20"/>
        <w:szCs w:val="20"/>
        <w14:ligatures w14:val="none"/>
      </w:rPr>
    </w:pPr>
    <w:r w:rsidRPr="00DB433A">
      <w:rPr>
        <w:rFonts w:ascii="Museo 500" w:hAnsi="Museo 500"/>
        <w:noProof/>
        <w:color w:val="002395"/>
      </w:rPr>
      <w:drawing>
        <wp:anchor distT="0" distB="0" distL="114300" distR="114300" simplePos="0" relativeHeight="251660288" behindDoc="0" locked="0" layoutInCell="1" allowOverlap="1" wp14:anchorId="5B0B9C06" wp14:editId="676D766F">
          <wp:simplePos x="0" y="0"/>
          <wp:positionH relativeFrom="margin">
            <wp:align>left</wp:align>
          </wp:positionH>
          <wp:positionV relativeFrom="paragraph">
            <wp:posOffset>20955</wp:posOffset>
          </wp:positionV>
          <wp:extent cx="539750" cy="539750"/>
          <wp:effectExtent l="0" t="0" r="0" b="0"/>
          <wp:wrapSquare wrapText="bothSides"/>
          <wp:docPr id="788619480" name="Image 78861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34038" name="Image 63034038"/>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A47E37">
      <w:rPr>
        <w:rFonts w:ascii="Aptos" w:hAnsi="Aptos" w:cs="Arial"/>
        <w:sz w:val="20"/>
        <w:szCs w:val="20"/>
        <w14:ligatures w14:val="none"/>
      </w:rPr>
      <w:t>Association loi 1901 déclarée à Paris, en 1892, sous le N° 15 382 P</w:t>
    </w:r>
    <w:r>
      <w:rPr>
        <w:rFonts w:ascii="Aptos" w:hAnsi="Aptos" w:cs="Arial"/>
        <w:sz w:val="20"/>
        <w:szCs w:val="20"/>
        <w14:ligatures w14:val="none"/>
      </w:rPr>
      <w:t xml:space="preserve"> -</w:t>
    </w:r>
    <w:r w:rsidRPr="00A47E37">
      <w:rPr>
        <w:rFonts w:ascii="Aptos" w:hAnsi="Aptos" w:cs="Arial"/>
        <w:color w:val="000000" w:themeColor="text1"/>
        <w:sz w:val="20"/>
        <w:szCs w:val="20"/>
        <w14:ligatures w14:val="none"/>
      </w:rPr>
      <w:t xml:space="preserve"> </w:t>
    </w:r>
    <w:r w:rsidRPr="00A47E37">
      <w:rPr>
        <w:rFonts w:ascii="Aptos" w:hAnsi="Aptos" w:cs="Calibri Light"/>
        <w:color w:val="000000" w:themeColor="text1"/>
        <w:sz w:val="20"/>
        <w:szCs w:val="20"/>
        <w:shd w:val="clear" w:color="auto" w:fill="FFFFFF"/>
      </w:rPr>
      <w:t>RNA W751015382</w:t>
    </w:r>
  </w:p>
  <w:p w14:paraId="5326DE35" w14:textId="77777777" w:rsidR="00A47E37" w:rsidRDefault="00A47E37" w:rsidP="00A47E37">
    <w:pPr>
      <w:widowControl w:val="0"/>
      <w:jc w:val="center"/>
      <w:rPr>
        <w:rFonts w:ascii="Aptos" w:hAnsi="Aptos" w:cs="Arial"/>
        <w:sz w:val="20"/>
        <w:szCs w:val="20"/>
        <w14:ligatures w14:val="none"/>
      </w:rPr>
    </w:pPr>
    <w:r w:rsidRPr="00A47E37">
      <w:rPr>
        <w:rFonts w:ascii="Aptos" w:hAnsi="Aptos" w:cs="Arial"/>
        <w:sz w:val="20"/>
        <w:szCs w:val="20"/>
        <w14:ligatures w14:val="none"/>
      </w:rPr>
      <w:t>SIRET : 784 717 464 00027 - APE 9412 Z - N° Intracommunautaire : FR 40 784 717</w:t>
    </w:r>
    <w:r>
      <w:rPr>
        <w:rFonts w:ascii="Aptos" w:hAnsi="Aptos" w:cs="Arial"/>
        <w:sz w:val="20"/>
        <w:szCs w:val="20"/>
        <w14:ligatures w14:val="none"/>
      </w:rPr>
      <w:t> </w:t>
    </w:r>
    <w:r w:rsidRPr="00A47E37">
      <w:rPr>
        <w:rFonts w:ascii="Aptos" w:hAnsi="Aptos" w:cs="Arial"/>
        <w:sz w:val="20"/>
        <w:szCs w:val="20"/>
        <w14:ligatures w14:val="none"/>
      </w:rPr>
      <w:t>464</w:t>
    </w:r>
  </w:p>
  <w:p w14:paraId="1527846D" w14:textId="77777777" w:rsidR="00A47E37" w:rsidRDefault="00A47E37" w:rsidP="00A47E37">
    <w:pPr>
      <w:widowControl w:val="0"/>
      <w:jc w:val="center"/>
      <w:rPr>
        <w:rFonts w:ascii="Aptos" w:hAnsi="Aptos" w:cs="Calibri Light"/>
        <w:color w:val="000000" w:themeColor="text1"/>
        <w:sz w:val="20"/>
        <w:szCs w:val="20"/>
        <w:shd w:val="clear" w:color="auto" w:fill="FFFFFF"/>
      </w:rPr>
    </w:pPr>
    <w:r>
      <w:rPr>
        <w:rFonts w:ascii="Calibri Light" w:hAnsi="Calibri Light" w:cs="Calibri Light"/>
        <w:color w:val="156082"/>
        <w:shd w:val="clear" w:color="auto" w:fill="FFFFFF"/>
      </w:rPr>
      <w:t> </w:t>
    </w:r>
    <w:hyperlink r:id="rId2" w:tgtFrame="_blank" w:history="1">
      <w:r w:rsidRPr="00A47E37">
        <w:rPr>
          <w:rStyle w:val="Lienhypertexte"/>
          <w:rFonts w:ascii="Aptos" w:hAnsi="Aptos" w:cs="Calibri Light"/>
          <w:color w:val="000000" w:themeColor="text1"/>
          <w:sz w:val="20"/>
          <w:szCs w:val="20"/>
          <w:bdr w:val="none" w:sz="0" w:space="0" w:color="auto" w:frame="1"/>
          <w:shd w:val="clear" w:color="auto" w:fill="FFFFFF"/>
        </w:rPr>
        <w:t>https://federation-photo.fr</w:t>
      </w:r>
    </w:hyperlink>
    <w:r w:rsidRPr="00A47E37">
      <w:rPr>
        <w:rFonts w:ascii="Aptos" w:hAnsi="Aptos" w:cs="Calibri Light"/>
        <w:color w:val="000000" w:themeColor="text1"/>
        <w:sz w:val="20"/>
        <w:szCs w:val="20"/>
        <w:shd w:val="clear" w:color="auto" w:fill="FFFFFF"/>
      </w:rPr>
      <w:t> – </w:t>
    </w:r>
    <w:hyperlink r:id="rId3" w:history="1">
      <w:r w:rsidRPr="00A47E37">
        <w:rPr>
          <w:rStyle w:val="Lienhypertexte"/>
          <w:rFonts w:ascii="Aptos" w:hAnsi="Aptos" w:cs="Calibri Light"/>
          <w:color w:val="000000" w:themeColor="text1"/>
          <w:sz w:val="20"/>
          <w:szCs w:val="20"/>
          <w:bdr w:val="none" w:sz="0" w:space="0" w:color="auto" w:frame="1"/>
          <w:shd w:val="clear" w:color="auto" w:fill="FFFFFF"/>
        </w:rPr>
        <w:t>fpf@federation-photo.fr</w:t>
      </w:r>
    </w:hyperlink>
    <w:r w:rsidRPr="00A47E37">
      <w:rPr>
        <w:rFonts w:ascii="Aptos" w:hAnsi="Aptos" w:cs="Calibri Light"/>
        <w:color w:val="000000" w:themeColor="text1"/>
        <w:sz w:val="20"/>
        <w:szCs w:val="20"/>
        <w:shd w:val="clear" w:color="auto" w:fill="FFFFFF"/>
      </w:rPr>
      <w:t> – 01 43 71 30 40</w:t>
    </w:r>
  </w:p>
  <w:p w14:paraId="28101607" w14:textId="77777777" w:rsidR="0050616E" w:rsidRPr="00A47E37" w:rsidRDefault="0050616E" w:rsidP="00A47E37">
    <w:pPr>
      <w:widowControl w:val="0"/>
      <w:jc w:val="center"/>
      <w:rPr>
        <w:rFonts w:ascii="Aptos" w:hAnsi="Aptos" w:cs="Arial"/>
        <w:sz w:val="20"/>
        <w:szCs w:val="20"/>
        <w14:ligatures w14:val="none"/>
      </w:rPr>
    </w:pPr>
    <w:r>
      <w:rPr>
        <w:rFonts w:ascii="Aptos" w:hAnsi="Aptos" w:cs="Calibri Light"/>
        <w:color w:val="000000" w:themeColor="text1"/>
        <w:sz w:val="20"/>
        <w:szCs w:val="20"/>
        <w:shd w:val="clear" w:color="auto" w:fill="FFFFFF"/>
      </w:rPr>
      <w:t>Courriel Président : president@federation-photo.fr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B616" w14:textId="77777777" w:rsidR="0050616E" w:rsidRDefault="005061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86C2" w14:textId="77777777" w:rsidR="003F5091" w:rsidRDefault="003F5091" w:rsidP="00873A6A">
      <w:r>
        <w:separator/>
      </w:r>
    </w:p>
  </w:footnote>
  <w:footnote w:type="continuationSeparator" w:id="0">
    <w:p w14:paraId="52C789A5" w14:textId="77777777" w:rsidR="003F5091" w:rsidRDefault="003F5091" w:rsidP="0087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BE92" w14:textId="77777777" w:rsidR="00B13DAF" w:rsidRDefault="00000000">
    <w:pPr>
      <w:pStyle w:val="En-tte"/>
    </w:pPr>
    <w:r>
      <w:rPr>
        <w:noProof/>
      </w:rPr>
      <w:pict w14:anchorId="4A3CB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512454" o:spid="_x0000_s1026" type="#_x0000_t75" style="position:absolute;margin-left:0;margin-top:0;width:453.55pt;height:459.25pt;z-index:-251654144;mso-position-horizontal:center;mso-position-horizontal-relative:margin;mso-position-vertical:center;mso-position-vertical-relative:margin" o:allowincell="f">
          <v:imagedata r:id="rId1" o:title="FPF Logo sans fond Sans tex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D666" w14:textId="77777777" w:rsidR="00873A6A" w:rsidRDefault="00000000">
    <w:pPr>
      <w:pStyle w:val="En-tte"/>
    </w:pPr>
    <w:r>
      <w:rPr>
        <w:noProof/>
      </w:rPr>
      <w:pict w14:anchorId="1712E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512455" o:spid="_x0000_s1027" type="#_x0000_t75" style="position:absolute;margin-left:0;margin-top:0;width:453.55pt;height:459.25pt;z-index:-251653120;mso-position-horizontal:center;mso-position-horizontal-relative:margin;mso-position-vertical:center;mso-position-vertical-relative:margin" o:allowincell="f">
          <v:imagedata r:id="rId1" o:title="FPF Logo sans fond Sans texte" gain="19661f" blacklevel="22938f"/>
          <w10:wrap anchorx="margin" anchory="margin"/>
        </v:shape>
      </w:pict>
    </w:r>
    <w:r w:rsidR="00DB433A">
      <w:rPr>
        <w:noProof/>
      </w:rPr>
      <w:drawing>
        <wp:anchor distT="0" distB="0" distL="114300" distR="114300" simplePos="0" relativeHeight="251658240" behindDoc="0" locked="0" layoutInCell="1" allowOverlap="1" wp14:anchorId="4A2A2944" wp14:editId="4E7DE7AD">
          <wp:simplePos x="0" y="0"/>
          <wp:positionH relativeFrom="margin">
            <wp:align>left</wp:align>
          </wp:positionH>
          <wp:positionV relativeFrom="paragraph">
            <wp:posOffset>3301</wp:posOffset>
          </wp:positionV>
          <wp:extent cx="1066783" cy="1080000"/>
          <wp:effectExtent l="0" t="0" r="635" b="6350"/>
          <wp:wrapSquare wrapText="bothSides"/>
          <wp:docPr id="1647320402" name="Image 164732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167754" name="Image 1111167754"/>
                  <pic:cNvPicPr/>
                </pic:nvPicPr>
                <pic:blipFill>
                  <a:blip r:embed="rId2">
                    <a:extLst>
                      <a:ext uri="{28A0092B-C50C-407E-A947-70E740481C1C}">
                        <a14:useLocalDpi xmlns:a14="http://schemas.microsoft.com/office/drawing/2010/main" val="0"/>
                      </a:ext>
                    </a:extLst>
                  </a:blip>
                  <a:stretch>
                    <a:fillRect/>
                  </a:stretch>
                </pic:blipFill>
                <pic:spPr>
                  <a:xfrm>
                    <a:off x="0" y="0"/>
                    <a:ext cx="1066783" cy="1080000"/>
                  </a:xfrm>
                  <a:prstGeom prst="rect">
                    <a:avLst/>
                  </a:prstGeom>
                </pic:spPr>
              </pic:pic>
            </a:graphicData>
          </a:graphic>
          <wp14:sizeRelH relativeFrom="page">
            <wp14:pctWidth>0</wp14:pctWidth>
          </wp14:sizeRelH>
          <wp14:sizeRelV relativeFrom="page">
            <wp14:pctHeight>0</wp14:pctHeight>
          </wp14:sizeRelV>
        </wp:anchor>
      </w:drawing>
    </w:r>
  </w:p>
  <w:p w14:paraId="1093E877" w14:textId="77777777" w:rsidR="00873A6A" w:rsidRPr="00DB433A" w:rsidRDefault="00DB433A">
    <w:pPr>
      <w:pStyle w:val="En-tte"/>
      <w:rPr>
        <w:rFonts w:ascii="Museo 700" w:hAnsi="Museo 700"/>
        <w:color w:val="002395"/>
        <w:sz w:val="40"/>
        <w:szCs w:val="40"/>
      </w:rPr>
    </w:pPr>
    <w:r>
      <w:rPr>
        <w:rFonts w:ascii="Museo 700" w:hAnsi="Museo 700"/>
        <w:noProof/>
        <w:color w:val="002395"/>
        <w:sz w:val="40"/>
        <w:szCs w:val="40"/>
      </w:rPr>
      <mc:AlternateContent>
        <mc:Choice Requires="wps">
          <w:drawing>
            <wp:anchor distT="0" distB="0" distL="114300" distR="114300" simplePos="0" relativeHeight="251659264" behindDoc="0" locked="0" layoutInCell="1" allowOverlap="1" wp14:anchorId="4F2DA6BF" wp14:editId="2562D17E">
              <wp:simplePos x="0" y="0"/>
              <wp:positionH relativeFrom="column">
                <wp:posOffset>1198971</wp:posOffset>
              </wp:positionH>
              <wp:positionV relativeFrom="paragraph">
                <wp:posOffset>476885</wp:posOffset>
              </wp:positionV>
              <wp:extent cx="4458788" cy="0"/>
              <wp:effectExtent l="0" t="19050" r="37465" b="19050"/>
              <wp:wrapNone/>
              <wp:docPr id="782729388" name="Connecteur droit 3"/>
              <wp:cNvGraphicFramePr/>
              <a:graphic xmlns:a="http://schemas.openxmlformats.org/drawingml/2006/main">
                <a:graphicData uri="http://schemas.microsoft.com/office/word/2010/wordprocessingShape">
                  <wps:wsp>
                    <wps:cNvCnPr/>
                    <wps:spPr>
                      <a:xfrm>
                        <a:off x="0" y="0"/>
                        <a:ext cx="4458788" cy="0"/>
                      </a:xfrm>
                      <a:prstGeom prst="line">
                        <a:avLst/>
                      </a:prstGeom>
                      <a:ln w="38100">
                        <a:solidFill>
                          <a:srgbClr val="ED29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00E6E"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4pt,37.55pt" to="44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" strokecolor="#ed2939" strokeweight="3pt">
              <v:stroke joinstyle="miter"/>
            </v:line>
          </w:pict>
        </mc:Fallback>
      </mc:AlternateContent>
    </w:r>
    <w:r w:rsidRPr="00DB433A">
      <w:rPr>
        <w:rFonts w:ascii="Museo 700" w:hAnsi="Museo 700"/>
        <w:color w:val="002395"/>
        <w:sz w:val="40"/>
        <w:szCs w:val="40"/>
      </w:rPr>
      <w:t>F</w:t>
    </w:r>
    <w:r w:rsidRPr="00DB433A">
      <w:rPr>
        <w:rFonts w:ascii="Museo 500" w:hAnsi="Museo 500"/>
        <w:color w:val="002395"/>
        <w:sz w:val="40"/>
        <w:szCs w:val="40"/>
      </w:rPr>
      <w:t>édération</w:t>
    </w:r>
    <w:r w:rsidRPr="00DB433A">
      <w:rPr>
        <w:rFonts w:ascii="Museo 700" w:hAnsi="Museo 700"/>
        <w:color w:val="002395"/>
        <w:sz w:val="40"/>
        <w:szCs w:val="40"/>
      </w:rPr>
      <w:t xml:space="preserve"> P</w:t>
    </w:r>
    <w:r w:rsidRPr="00DB433A">
      <w:rPr>
        <w:rFonts w:ascii="Museo 500" w:hAnsi="Museo 500"/>
        <w:color w:val="002395"/>
        <w:sz w:val="40"/>
        <w:szCs w:val="40"/>
      </w:rPr>
      <w:t>hotographique</w:t>
    </w:r>
    <w:r w:rsidRPr="00DB433A">
      <w:rPr>
        <w:rFonts w:ascii="Museo 700" w:hAnsi="Museo 700"/>
        <w:color w:val="002395"/>
        <w:sz w:val="40"/>
        <w:szCs w:val="40"/>
      </w:rPr>
      <w:t xml:space="preserve"> </w:t>
    </w:r>
    <w:r w:rsidRPr="00DB433A">
      <w:rPr>
        <w:rFonts w:ascii="Museo 500" w:hAnsi="Museo 500"/>
        <w:color w:val="002395"/>
        <w:sz w:val="40"/>
        <w:szCs w:val="40"/>
      </w:rPr>
      <w:t>de</w:t>
    </w:r>
    <w:r w:rsidRPr="00DB433A">
      <w:rPr>
        <w:rFonts w:ascii="Museo 700" w:hAnsi="Museo 700"/>
        <w:color w:val="002395"/>
        <w:sz w:val="40"/>
        <w:szCs w:val="40"/>
      </w:rPr>
      <w:t xml:space="preserve"> F</w:t>
    </w:r>
    <w:r w:rsidRPr="00DB433A">
      <w:rPr>
        <w:rFonts w:ascii="Museo 500" w:hAnsi="Museo 500"/>
        <w:color w:val="002395"/>
        <w:sz w:val="40"/>
        <w:szCs w:val="40"/>
      </w:rPr>
      <w:t>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562" w14:textId="77777777" w:rsidR="00B13DAF" w:rsidRDefault="00000000">
    <w:pPr>
      <w:pStyle w:val="En-tte"/>
    </w:pPr>
    <w:r>
      <w:rPr>
        <w:noProof/>
      </w:rPr>
      <w:pict w14:anchorId="6D655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512453" o:spid="_x0000_s1025" type="#_x0000_t75" style="position:absolute;margin-left:0;margin-top:0;width:453.55pt;height:459.25pt;z-index:-251655168;mso-position-horizontal:center;mso-position-horizontal-relative:margin;mso-position-vertical:center;mso-position-vertical-relative:margin" o:allowincell="f">
          <v:imagedata r:id="rId1" o:title="FPF Logo sans fond Sans tex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24"/>
    <w:rsid w:val="003E4F12"/>
    <w:rsid w:val="003F5091"/>
    <w:rsid w:val="00473F80"/>
    <w:rsid w:val="004B7924"/>
    <w:rsid w:val="0050616E"/>
    <w:rsid w:val="00554A26"/>
    <w:rsid w:val="005D17A1"/>
    <w:rsid w:val="006658B3"/>
    <w:rsid w:val="00873A6A"/>
    <w:rsid w:val="00963224"/>
    <w:rsid w:val="009D7D99"/>
    <w:rsid w:val="00A47E37"/>
    <w:rsid w:val="00B06418"/>
    <w:rsid w:val="00B13DAF"/>
    <w:rsid w:val="00D57FBC"/>
    <w:rsid w:val="00DB4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2CBE1"/>
  <w15:chartTrackingRefBased/>
  <w15:docId w15:val="{A4307984-DF4F-4FE8-965D-3483755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A6A"/>
    <w:pPr>
      <w:tabs>
        <w:tab w:val="center" w:pos="4536"/>
        <w:tab w:val="right" w:pos="9072"/>
      </w:tabs>
    </w:pPr>
  </w:style>
  <w:style w:type="character" w:customStyle="1" w:styleId="En-tteCar">
    <w:name w:val="En-tête Car"/>
    <w:basedOn w:val="Policepardfaut"/>
    <w:link w:val="En-tte"/>
    <w:uiPriority w:val="99"/>
    <w:rsid w:val="00873A6A"/>
  </w:style>
  <w:style w:type="paragraph" w:styleId="Pieddepage">
    <w:name w:val="footer"/>
    <w:basedOn w:val="Normal"/>
    <w:link w:val="PieddepageCar"/>
    <w:uiPriority w:val="99"/>
    <w:unhideWhenUsed/>
    <w:rsid w:val="00873A6A"/>
    <w:pPr>
      <w:tabs>
        <w:tab w:val="center" w:pos="4536"/>
        <w:tab w:val="right" w:pos="9072"/>
      </w:tabs>
    </w:pPr>
  </w:style>
  <w:style w:type="character" w:customStyle="1" w:styleId="PieddepageCar">
    <w:name w:val="Pied de page Car"/>
    <w:basedOn w:val="Policepardfaut"/>
    <w:link w:val="Pieddepage"/>
    <w:uiPriority w:val="99"/>
    <w:rsid w:val="00873A6A"/>
  </w:style>
  <w:style w:type="character" w:styleId="Lienhypertexte">
    <w:name w:val="Hyperlink"/>
    <w:basedOn w:val="Policepardfaut"/>
    <w:uiPriority w:val="99"/>
    <w:semiHidden/>
    <w:unhideWhenUsed/>
    <w:rsid w:val="00A4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fpf@federation-photo.fr" TargetMode="External"/><Relationship Id="rId2" Type="http://schemas.openxmlformats.org/officeDocument/2006/relationships/hyperlink" Target="https://federation-photo.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_FPF-2023\_CR&#201;ATION\CHARTE\Mod&#232;les%20WORD\En-t&#234;te%20FPF%20avec%20filigrane-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FPF avec filigrane-V2.dotx</Template>
  <TotalTime>15</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 BOI</cp:lastModifiedBy>
  <cp:revision>1</cp:revision>
  <dcterms:created xsi:type="dcterms:W3CDTF">2023-12-10T07:04:00Z</dcterms:created>
  <dcterms:modified xsi:type="dcterms:W3CDTF">2023-12-10T07:19:00Z</dcterms:modified>
</cp:coreProperties>
</file>